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pPr w:leftFromText="180" w:rightFromText="180" w:vertAnchor="page" w:horzAnchor="page" w:tblpX="1523" w:tblpY="2208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1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301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华文中宋" w:eastAsia="黑体"/>
                <w:b/>
                <w:sz w:val="32"/>
                <w:szCs w:val="32"/>
              </w:rPr>
            </w:pPr>
            <w:r>
              <w:rPr>
                <w:rFonts w:hint="eastAsia" w:ascii="黑体" w:hAnsi="华文中宋" w:eastAsia="黑体"/>
                <w:b/>
                <w:sz w:val="32"/>
                <w:szCs w:val="32"/>
              </w:rPr>
              <w:t>研究会名称</w:t>
            </w:r>
          </w:p>
        </w:tc>
        <w:tc>
          <w:tcPr>
            <w:tcW w:w="4679" w:type="dxa"/>
          </w:tcPr>
          <w:p>
            <w:pPr>
              <w:spacing w:line="300" w:lineRule="auto"/>
              <w:rPr>
                <w:rFonts w:ascii="黑体" w:hAnsi="华文中宋" w:eastAsia="黑体"/>
                <w:b/>
                <w:sz w:val="32"/>
                <w:szCs w:val="32"/>
              </w:rPr>
            </w:pPr>
          </w:p>
        </w:tc>
      </w:tr>
    </w:tbl>
    <w:p>
      <w:pPr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/>
          <w:sz w:val="30"/>
          <w:szCs w:val="30"/>
        </w:rPr>
        <w:t xml:space="preserve">                                              </w:t>
      </w:r>
    </w:p>
    <w:p>
      <w:pPr>
        <w:rPr>
          <w:rFonts w:ascii="Arial Narrow" w:hAnsi="Arial Narrow"/>
          <w:sz w:val="15"/>
        </w:rPr>
      </w:pPr>
    </w:p>
    <w:p>
      <w:pPr>
        <w:rPr>
          <w:rFonts w:ascii="Arial Narrow" w:hAnsi="Arial Narrow"/>
          <w:sz w:val="15"/>
        </w:rPr>
      </w:pPr>
    </w:p>
    <w:p>
      <w:pPr>
        <w:rPr>
          <w:rFonts w:ascii="Arial Narrow" w:hAnsi="Arial Narrow"/>
          <w:sz w:val="15"/>
        </w:rPr>
      </w:pPr>
    </w:p>
    <w:p>
      <w:pPr>
        <w:rPr>
          <w:rFonts w:ascii="Arial Narrow" w:hAnsi="Arial Narrow"/>
          <w:sz w:val="15"/>
        </w:rPr>
      </w:pPr>
    </w:p>
    <w:p>
      <w:pPr>
        <w:rPr>
          <w:rFonts w:ascii="Arial Narrow" w:hAnsi="Arial Narrow"/>
          <w:sz w:val="15"/>
        </w:rPr>
      </w:pPr>
    </w:p>
    <w:p>
      <w:pPr>
        <w:rPr>
          <w:rFonts w:ascii="Arial Narrow" w:hAnsi="Arial Narrow"/>
          <w:sz w:val="15"/>
        </w:rPr>
      </w:pPr>
    </w:p>
    <w:p>
      <w:pPr>
        <w:rPr>
          <w:rFonts w:ascii="Arial Narrow" w:hAnsi="Arial Narrow"/>
          <w:sz w:val="15"/>
        </w:rPr>
      </w:pPr>
    </w:p>
    <w:p>
      <w:pPr>
        <w:rPr>
          <w:rFonts w:ascii="Arial Narrow" w:hAnsi="Arial Narrow"/>
          <w:sz w:val="15"/>
        </w:rPr>
      </w:pPr>
    </w:p>
    <w:p>
      <w:pPr>
        <w:jc w:val="center"/>
        <w:rPr>
          <w:rFonts w:ascii="华康简标题宋" w:hAnsi="Arial Narrow" w:eastAsia="华康简标题宋"/>
          <w:b/>
          <w:sz w:val="48"/>
          <w:szCs w:val="48"/>
        </w:rPr>
      </w:pPr>
      <w:r>
        <w:rPr>
          <w:rFonts w:hint="eastAsia" w:ascii="华康简标题宋" w:hAnsi="Arial Narrow" w:eastAsia="华康简标题宋"/>
          <w:b/>
          <w:sz w:val="48"/>
          <w:szCs w:val="48"/>
        </w:rPr>
        <w:t>黑龙江省法学会</w:t>
      </w:r>
    </w:p>
    <w:p>
      <w:pPr>
        <w:jc w:val="center"/>
        <w:rPr>
          <w:rFonts w:ascii="华康简标题宋" w:hAnsi="Arial Narrow" w:eastAsia="华康简标题宋"/>
          <w:b/>
          <w:sz w:val="48"/>
          <w:szCs w:val="48"/>
        </w:rPr>
      </w:pPr>
      <w:r>
        <w:rPr>
          <w:rFonts w:ascii="华康简标题宋" w:hAnsi="Arial Narrow" w:eastAsia="华康简标题宋"/>
          <w:b/>
          <w:sz w:val="48"/>
          <w:szCs w:val="48"/>
        </w:rPr>
        <w:t>2016</w:t>
      </w:r>
      <w:r>
        <w:rPr>
          <w:rFonts w:hint="eastAsia" w:ascii="华康简标题宋" w:hAnsi="Arial Narrow" w:eastAsia="华康简标题宋"/>
          <w:b/>
          <w:sz w:val="48"/>
          <w:szCs w:val="48"/>
        </w:rPr>
        <w:t>年度法学研究课题计划书</w:t>
      </w:r>
    </w:p>
    <w:p>
      <w:pPr>
        <w:spacing w:line="400" w:lineRule="exact"/>
        <w:jc w:val="center"/>
        <w:rPr>
          <w:rFonts w:ascii="Arial Narrow" w:hAnsi="Arial Narrow" w:eastAsia="仿宋_GB2312"/>
          <w:sz w:val="24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</w:rPr>
      </w:pPr>
    </w:p>
    <w:p>
      <w:pPr>
        <w:spacing w:beforeLines="50" w:afterLines="50"/>
        <w:ind w:firstLine="1120" w:firstLineChars="350"/>
        <w:jc w:val="left"/>
        <w:rPr>
          <w:rFonts w:ascii="新宋体" w:hAnsi="新宋体" w:eastAsia="新宋体"/>
          <w:snapToGrid w:val="0"/>
          <w:kern w:val="0"/>
          <w:sz w:val="32"/>
          <w:szCs w:val="32"/>
          <w:u w:val="single"/>
        </w:rPr>
      </w:pPr>
      <w:r>
        <w:rPr>
          <w:rFonts w:hint="eastAsia" w:ascii="新宋体" w:hAnsi="新宋体" w:eastAsia="新宋体"/>
          <w:snapToGrid w:val="0"/>
          <w:kern w:val="0"/>
          <w:sz w:val="32"/>
          <w:szCs w:val="32"/>
        </w:rPr>
        <w:t>课题名称</w:t>
      </w:r>
      <w:r>
        <w:rPr>
          <w:rFonts w:ascii="新宋体" w:hAnsi="新宋体" w:eastAsia="新宋体"/>
          <w:snapToGrid w:val="0"/>
          <w:kern w:val="0"/>
          <w:sz w:val="32"/>
          <w:szCs w:val="32"/>
        </w:rPr>
        <w:t xml:space="preserve"> </w:t>
      </w:r>
      <w:r>
        <w:rPr>
          <w:rFonts w:ascii="新宋体" w:hAnsi="新宋体" w:eastAsia="新宋体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Lines="50" w:afterLines="50"/>
        <w:ind w:firstLine="960" w:firstLineChars="300"/>
        <w:jc w:val="left"/>
        <w:rPr>
          <w:rFonts w:ascii="新宋体" w:hAnsi="新宋体" w:eastAsia="新宋体"/>
          <w:snapToGrid w:val="0"/>
          <w:kern w:val="0"/>
          <w:sz w:val="32"/>
          <w:szCs w:val="32"/>
        </w:rPr>
      </w:pPr>
      <w:r>
        <w:rPr>
          <w:rFonts w:hint="eastAsia" w:ascii="新宋体" w:hAnsi="新宋体" w:eastAsia="新宋体"/>
          <w:snapToGrid w:val="0"/>
          <w:kern w:val="0"/>
          <w:sz w:val="32"/>
          <w:szCs w:val="32"/>
        </w:rPr>
        <w:t>课题主持人</w:t>
      </w:r>
      <w:r>
        <w:rPr>
          <w:rFonts w:ascii="新宋体" w:hAnsi="新宋体" w:eastAsia="新宋体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华文中宋" w:hAnsi="宋体" w:eastAsia="华文中宋"/>
          <w:snapToGrid w:val="0"/>
          <w:kern w:val="0"/>
          <w:sz w:val="32"/>
          <w:szCs w:val="32"/>
        </w:rPr>
      </w:pPr>
    </w:p>
    <w:p>
      <w:pPr>
        <w:rPr>
          <w:rFonts w:ascii="华文中宋" w:hAnsi="宋体" w:eastAsia="华文中宋"/>
          <w:snapToGrid w:val="0"/>
          <w:kern w:val="0"/>
          <w:sz w:val="32"/>
          <w:szCs w:val="32"/>
        </w:rPr>
      </w:pPr>
    </w:p>
    <w:p>
      <w:pPr>
        <w:rPr>
          <w:rFonts w:ascii="宋体" w:hAnsi="Arial Narrow"/>
          <w:sz w:val="32"/>
          <w:szCs w:val="32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　黑龙江省法学会</w:t>
      </w:r>
    </w:p>
    <w:p>
      <w:pPr>
        <w:jc w:val="center"/>
        <w:rPr>
          <w:rFonts w:ascii="宋体" w:hAnsi="Arial Narrow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7" w:h="16840"/>
          <w:pgMar w:top="1418" w:right="1418" w:bottom="1304" w:left="1418" w:header="851" w:footer="992" w:gutter="0"/>
          <w:pgNumType w:start="1"/>
          <w:cols w:space="425" w:num="1"/>
          <w:titlePg/>
          <w:docGrid w:type="linesAndChars" w:linePitch="312" w:charSpace="0"/>
        </w:sectPr>
      </w:pPr>
      <w:r>
        <w:rPr>
          <w:rFonts w:hint="eastAsia" w:ascii="宋体" w:hAnsi="Arial Narrow"/>
          <w:sz w:val="32"/>
          <w:szCs w:val="32"/>
        </w:rPr>
        <w:t>　</w:t>
      </w:r>
      <w:r>
        <w:rPr>
          <w:rFonts w:ascii="宋体" w:hAnsi="Arial Narrow"/>
          <w:sz w:val="32"/>
          <w:szCs w:val="32"/>
        </w:rPr>
        <w:t>2015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</w:t>
      </w:r>
      <w:r>
        <w:rPr>
          <w:rFonts w:ascii="宋体" w:hAnsi="Arial Narrow"/>
          <w:sz w:val="32"/>
          <w:szCs w:val="32"/>
        </w:rPr>
        <w:t>15</w:t>
      </w:r>
      <w:r>
        <w:rPr>
          <w:rFonts w:hint="eastAsia" w:ascii="宋体" w:hAnsi="Arial Narrow"/>
          <w:sz w:val="32"/>
          <w:szCs w:val="32"/>
        </w:rPr>
        <w:t>日</w:t>
      </w:r>
    </w:p>
    <w:p>
      <w:pPr/>
    </w:p>
    <w:tbl>
      <w:tblPr>
        <w:tblStyle w:val="9"/>
        <w:tblW w:w="10953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896"/>
        <w:gridCol w:w="539"/>
        <w:gridCol w:w="508"/>
        <w:gridCol w:w="83"/>
        <w:gridCol w:w="686"/>
        <w:gridCol w:w="447"/>
        <w:gridCol w:w="72"/>
        <w:gridCol w:w="550"/>
        <w:gridCol w:w="368"/>
        <w:gridCol w:w="180"/>
        <w:gridCol w:w="889"/>
        <w:gridCol w:w="421"/>
        <w:gridCol w:w="683"/>
        <w:gridCol w:w="1382"/>
        <w:gridCol w:w="3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953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表一：基本情况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9332" w:type="dxa"/>
            <w:gridSpan w:val="1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学科分类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研究类型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 w:val="24"/>
              </w:rPr>
              <w:t>划“√”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18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 w:ascii="宋体"/>
                <w:szCs w:val="21"/>
              </w:rPr>
              <w:t>基础研究</w:t>
            </w:r>
            <w:r>
              <w:rPr>
                <w:szCs w:val="21"/>
              </w:rPr>
              <w:t xml:space="preserve">  B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 w:ascii="宋体"/>
                <w:szCs w:val="21"/>
              </w:rPr>
              <w:t>应用对策研究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szCs w:val="21"/>
              </w:rPr>
              <w:t xml:space="preserve"> C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 w:ascii="宋体"/>
                <w:szCs w:val="21"/>
              </w:rPr>
              <w:t>综合研究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主持人姓名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9332" w:type="dxa"/>
            <w:gridSpan w:val="1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322" w:type="dxa"/>
            <w:gridSpan w:val="1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53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（姓名）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研究领域</w:t>
            </w:r>
          </w:p>
        </w:tc>
        <w:tc>
          <w:tcPr>
            <w:tcW w:w="50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003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51" w:hRule="atLeast"/>
        </w:trPr>
        <w:tc>
          <w:tcPr>
            <w:tcW w:w="162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2894" w:type="dxa"/>
            <w:gridSpan w:val="8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（姓名）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研究领域</w:t>
            </w:r>
          </w:p>
        </w:tc>
        <w:tc>
          <w:tcPr>
            <w:tcW w:w="50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003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62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894" w:type="dxa"/>
            <w:gridSpan w:val="8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（姓名）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研究领域</w:t>
            </w:r>
          </w:p>
        </w:tc>
        <w:tc>
          <w:tcPr>
            <w:tcW w:w="50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003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828" w:hRule="atLeast"/>
        </w:trPr>
        <w:tc>
          <w:tcPr>
            <w:tcW w:w="162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894" w:type="dxa"/>
            <w:gridSpan w:val="8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53" w:type="dxa"/>
            <w:gridSpan w:val="17"/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拟完成的最终研究成果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647" w:type="dxa"/>
            <w:gridSpan w:val="5"/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 w:eastAsia="仿宋_GB2312"/>
                <w:szCs w:val="21"/>
              </w:rPr>
              <w:t>成果形式</w:t>
            </w:r>
          </w:p>
        </w:tc>
        <w:tc>
          <w:tcPr>
            <w:tcW w:w="3613" w:type="dxa"/>
            <w:gridSpan w:val="8"/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 w:eastAsia="仿宋_GB2312"/>
                <w:szCs w:val="21"/>
              </w:rPr>
              <w:t>成果字数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 w:eastAsia="仿宋_GB2312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361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3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</w:tc>
      </w:tr>
    </w:tbl>
    <w:p>
      <w:pPr/>
    </w:p>
    <w:tbl>
      <w:tblPr>
        <w:tblStyle w:val="9"/>
        <w:tblW w:w="1062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Arial Narrow" w:hAnsi="Arial Narrow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表二：课题论证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</w:trPr>
        <w:tc>
          <w:tcPr>
            <w:tcW w:w="10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一、本课题国内外研究现状，选题的理论价值和实践价值。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二、主要研究内容，研究的重点、难点及创新点。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0620" w:type="dxa"/>
            <w:tcBorders>
              <w:top w:val="single" w:color="auto" w:sz="8" w:space="0"/>
              <w:bottom w:val="single" w:color="auto" w:sz="6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三、研究方法和研究思路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</w:tc>
      </w:tr>
    </w:tbl>
    <w:p>
      <w:pPr/>
    </w:p>
    <w:sectPr>
      <w:footerReference r:id="rId7" w:type="default"/>
      <w:footerReference r:id="rId8" w:type="even"/>
      <w:pgSz w:w="11906" w:h="16838"/>
      <w:pgMar w:top="1134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0000009F" w:csb1="00000000"/>
  </w:font>
  <w:font w:name="华康简标题宋"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0000009F" w:csb1="00000000"/>
  </w:font>
  <w:font w:name="华康简标题宋">
    <w:panose1 w:val="02010609000101010101"/>
    <w:charset w:val="86"/>
    <w:family w:val="decorative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宋体-18030">
    <w:altName w:val="宋体"/>
    <w:panose1 w:val="02010609060101010101"/>
    <w:charset w:val="86"/>
    <w:family w:val="swiss"/>
    <w:pitch w:val="default"/>
    <w:sig w:usb0="00000000" w:usb1="00000000" w:usb2="0000001E" w:usb3="00000000" w:csb0="003C004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0000009F" w:csb1="00000000"/>
  </w:font>
  <w:font w:name="华康简标题宋">
    <w:panose1 w:val="02010609000101010101"/>
    <w:charset w:val="86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0001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ind w:right="360"/>
      <w:jc w:val="right"/>
      <w:rPr>
        <w:sz w:val="24"/>
      </w:rPr>
    </w:pPr>
    <w:r>
      <w:rPr>
        <w:kern w:val="0"/>
        <w:sz w:val="24"/>
      </w:rPr>
      <w:t xml:space="preserve">- </w:t>
    </w:r>
    <w:r>
      <w:rPr>
        <w:kern w:val="0"/>
        <w:sz w:val="24"/>
      </w:rPr>
      <w:fldChar w:fldCharType="begin"/>
    </w:r>
    <w:r>
      <w:rPr>
        <w:kern w:val="0"/>
        <w:sz w:val="24"/>
      </w:rPr>
      <w:instrText xml:space="preserve"> PAGE </w:instrText>
    </w:r>
    <w:r>
      <w:rPr>
        <w:kern w:val="0"/>
        <w:sz w:val="24"/>
      </w:rPr>
      <w:fldChar w:fldCharType="separate"/>
    </w:r>
    <w:r>
      <w:rPr>
        <w:kern w:val="0"/>
        <w:sz w:val="24"/>
      </w:rPr>
      <w:t>2</w:t>
    </w:r>
    <w:r>
      <w:rPr>
        <w:kern w:val="0"/>
        <w:sz w:val="24"/>
      </w:rPr>
      <w:fldChar w:fldCharType="end"/>
    </w:r>
    <w:r>
      <w:rPr>
        <w:kern w:val="0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6"/>
    <w:rsid w:val="0002383A"/>
    <w:rsid w:val="00024E42"/>
    <w:rsid w:val="000374D8"/>
    <w:rsid w:val="000476AC"/>
    <w:rsid w:val="000557EF"/>
    <w:rsid w:val="00055E71"/>
    <w:rsid w:val="00055FE0"/>
    <w:rsid w:val="00064DDC"/>
    <w:rsid w:val="000A0FED"/>
    <w:rsid w:val="000A47FE"/>
    <w:rsid w:val="000B211D"/>
    <w:rsid w:val="000B5C4E"/>
    <w:rsid w:val="000C2D99"/>
    <w:rsid w:val="000C75C2"/>
    <w:rsid w:val="000C76C9"/>
    <w:rsid w:val="000E246A"/>
    <w:rsid w:val="000E5CD6"/>
    <w:rsid w:val="00100072"/>
    <w:rsid w:val="00100FDC"/>
    <w:rsid w:val="00111DD0"/>
    <w:rsid w:val="00117260"/>
    <w:rsid w:val="0013633C"/>
    <w:rsid w:val="00136862"/>
    <w:rsid w:val="00154CBA"/>
    <w:rsid w:val="0015560C"/>
    <w:rsid w:val="00180035"/>
    <w:rsid w:val="001859B4"/>
    <w:rsid w:val="001939F6"/>
    <w:rsid w:val="001941F5"/>
    <w:rsid w:val="00196895"/>
    <w:rsid w:val="001A20DD"/>
    <w:rsid w:val="001A52BB"/>
    <w:rsid w:val="001C30FB"/>
    <w:rsid w:val="001C4D6A"/>
    <w:rsid w:val="001C7FD3"/>
    <w:rsid w:val="001D2DB3"/>
    <w:rsid w:val="001D59A5"/>
    <w:rsid w:val="001D7107"/>
    <w:rsid w:val="001D7D0A"/>
    <w:rsid w:val="001E69B7"/>
    <w:rsid w:val="001E7C8F"/>
    <w:rsid w:val="001F01A3"/>
    <w:rsid w:val="001F08AD"/>
    <w:rsid w:val="001F3C74"/>
    <w:rsid w:val="00200DAE"/>
    <w:rsid w:val="002108D6"/>
    <w:rsid w:val="0021127A"/>
    <w:rsid w:val="002126FE"/>
    <w:rsid w:val="002246A0"/>
    <w:rsid w:val="00227434"/>
    <w:rsid w:val="00231395"/>
    <w:rsid w:val="00233250"/>
    <w:rsid w:val="00234902"/>
    <w:rsid w:val="002463DD"/>
    <w:rsid w:val="00247C6D"/>
    <w:rsid w:val="00251D43"/>
    <w:rsid w:val="00272E47"/>
    <w:rsid w:val="00275C74"/>
    <w:rsid w:val="00285030"/>
    <w:rsid w:val="00286B34"/>
    <w:rsid w:val="00294E4F"/>
    <w:rsid w:val="002C369A"/>
    <w:rsid w:val="002D0974"/>
    <w:rsid w:val="002E3337"/>
    <w:rsid w:val="002E7DED"/>
    <w:rsid w:val="002F1D7F"/>
    <w:rsid w:val="00301BD1"/>
    <w:rsid w:val="00301D00"/>
    <w:rsid w:val="0031448C"/>
    <w:rsid w:val="00321F6E"/>
    <w:rsid w:val="003235ED"/>
    <w:rsid w:val="00343A3F"/>
    <w:rsid w:val="00346AE6"/>
    <w:rsid w:val="00374CC5"/>
    <w:rsid w:val="00376913"/>
    <w:rsid w:val="0039082C"/>
    <w:rsid w:val="0039673D"/>
    <w:rsid w:val="003A151E"/>
    <w:rsid w:val="003A27E4"/>
    <w:rsid w:val="003A3A7A"/>
    <w:rsid w:val="003B6EE7"/>
    <w:rsid w:val="003C29A3"/>
    <w:rsid w:val="003E4A70"/>
    <w:rsid w:val="003E5AAF"/>
    <w:rsid w:val="003F050B"/>
    <w:rsid w:val="003F3CF0"/>
    <w:rsid w:val="0040062E"/>
    <w:rsid w:val="00414F16"/>
    <w:rsid w:val="0041611F"/>
    <w:rsid w:val="004179F8"/>
    <w:rsid w:val="00422C90"/>
    <w:rsid w:val="00434C14"/>
    <w:rsid w:val="00437A5C"/>
    <w:rsid w:val="0044159A"/>
    <w:rsid w:val="00441760"/>
    <w:rsid w:val="0045607C"/>
    <w:rsid w:val="00463551"/>
    <w:rsid w:val="00471541"/>
    <w:rsid w:val="00472FF0"/>
    <w:rsid w:val="00484253"/>
    <w:rsid w:val="00490FAC"/>
    <w:rsid w:val="004A1602"/>
    <w:rsid w:val="004B325F"/>
    <w:rsid w:val="004B70FA"/>
    <w:rsid w:val="004C1BBF"/>
    <w:rsid w:val="004C47BF"/>
    <w:rsid w:val="004C59B9"/>
    <w:rsid w:val="004C7E9E"/>
    <w:rsid w:val="004D0C6B"/>
    <w:rsid w:val="004D4BA0"/>
    <w:rsid w:val="004E0155"/>
    <w:rsid w:val="004E66F7"/>
    <w:rsid w:val="004F19BA"/>
    <w:rsid w:val="004F2EDC"/>
    <w:rsid w:val="0051617B"/>
    <w:rsid w:val="005170F5"/>
    <w:rsid w:val="00523212"/>
    <w:rsid w:val="00530AF1"/>
    <w:rsid w:val="0054245E"/>
    <w:rsid w:val="00542B69"/>
    <w:rsid w:val="00542D8D"/>
    <w:rsid w:val="00545319"/>
    <w:rsid w:val="0056361C"/>
    <w:rsid w:val="00570522"/>
    <w:rsid w:val="00573910"/>
    <w:rsid w:val="00574A5D"/>
    <w:rsid w:val="005770EC"/>
    <w:rsid w:val="00577BC1"/>
    <w:rsid w:val="00580961"/>
    <w:rsid w:val="005854BB"/>
    <w:rsid w:val="0059292C"/>
    <w:rsid w:val="00593144"/>
    <w:rsid w:val="005962D9"/>
    <w:rsid w:val="005A3274"/>
    <w:rsid w:val="005A661D"/>
    <w:rsid w:val="005B0641"/>
    <w:rsid w:val="005B3989"/>
    <w:rsid w:val="005B7B6E"/>
    <w:rsid w:val="005C00F8"/>
    <w:rsid w:val="005D100A"/>
    <w:rsid w:val="005E1B11"/>
    <w:rsid w:val="005E371B"/>
    <w:rsid w:val="005E3843"/>
    <w:rsid w:val="005F1269"/>
    <w:rsid w:val="005F25FC"/>
    <w:rsid w:val="005F2E55"/>
    <w:rsid w:val="005F2EB5"/>
    <w:rsid w:val="005F3F0E"/>
    <w:rsid w:val="006013B4"/>
    <w:rsid w:val="00610629"/>
    <w:rsid w:val="00621D75"/>
    <w:rsid w:val="00624CAD"/>
    <w:rsid w:val="00632C17"/>
    <w:rsid w:val="006344B8"/>
    <w:rsid w:val="0064612A"/>
    <w:rsid w:val="00650C8D"/>
    <w:rsid w:val="00653CD5"/>
    <w:rsid w:val="00655B31"/>
    <w:rsid w:val="00657FAA"/>
    <w:rsid w:val="0067032E"/>
    <w:rsid w:val="00683E78"/>
    <w:rsid w:val="00687146"/>
    <w:rsid w:val="006B425D"/>
    <w:rsid w:val="006E0DCA"/>
    <w:rsid w:val="006E2136"/>
    <w:rsid w:val="006E4383"/>
    <w:rsid w:val="006E4B7D"/>
    <w:rsid w:val="007149EC"/>
    <w:rsid w:val="00725D70"/>
    <w:rsid w:val="00732A5D"/>
    <w:rsid w:val="0074440C"/>
    <w:rsid w:val="0074589D"/>
    <w:rsid w:val="00750B38"/>
    <w:rsid w:val="00751E9F"/>
    <w:rsid w:val="00756B71"/>
    <w:rsid w:val="00762408"/>
    <w:rsid w:val="0077384E"/>
    <w:rsid w:val="00780C47"/>
    <w:rsid w:val="00781BCC"/>
    <w:rsid w:val="007860C3"/>
    <w:rsid w:val="00795E24"/>
    <w:rsid w:val="007A0DF5"/>
    <w:rsid w:val="007A5DEB"/>
    <w:rsid w:val="007A670E"/>
    <w:rsid w:val="007B494A"/>
    <w:rsid w:val="007C1D48"/>
    <w:rsid w:val="007D1587"/>
    <w:rsid w:val="007D1D86"/>
    <w:rsid w:val="007D7303"/>
    <w:rsid w:val="007E0B3D"/>
    <w:rsid w:val="007F41F1"/>
    <w:rsid w:val="007F472E"/>
    <w:rsid w:val="007F55B0"/>
    <w:rsid w:val="007F6E59"/>
    <w:rsid w:val="00802757"/>
    <w:rsid w:val="0080470B"/>
    <w:rsid w:val="008132F7"/>
    <w:rsid w:val="008145C5"/>
    <w:rsid w:val="008332C8"/>
    <w:rsid w:val="008365DC"/>
    <w:rsid w:val="0084560A"/>
    <w:rsid w:val="00846C0C"/>
    <w:rsid w:val="00850289"/>
    <w:rsid w:val="0085570A"/>
    <w:rsid w:val="00862091"/>
    <w:rsid w:val="008678B8"/>
    <w:rsid w:val="00880534"/>
    <w:rsid w:val="00880A01"/>
    <w:rsid w:val="00886922"/>
    <w:rsid w:val="00886BC0"/>
    <w:rsid w:val="008927D2"/>
    <w:rsid w:val="00893575"/>
    <w:rsid w:val="00894BC9"/>
    <w:rsid w:val="008A2A10"/>
    <w:rsid w:val="008B234C"/>
    <w:rsid w:val="008B3AF7"/>
    <w:rsid w:val="008B5DC3"/>
    <w:rsid w:val="008C3DD9"/>
    <w:rsid w:val="008C69C3"/>
    <w:rsid w:val="008D1FFA"/>
    <w:rsid w:val="008D433F"/>
    <w:rsid w:val="008F61FF"/>
    <w:rsid w:val="008F6B58"/>
    <w:rsid w:val="008F7DB1"/>
    <w:rsid w:val="00900A38"/>
    <w:rsid w:val="00906EEC"/>
    <w:rsid w:val="0091587B"/>
    <w:rsid w:val="009160F3"/>
    <w:rsid w:val="00924E2A"/>
    <w:rsid w:val="00926319"/>
    <w:rsid w:val="0093207A"/>
    <w:rsid w:val="009659A1"/>
    <w:rsid w:val="00980ECA"/>
    <w:rsid w:val="009964DC"/>
    <w:rsid w:val="009A0976"/>
    <w:rsid w:val="009B0EC2"/>
    <w:rsid w:val="009B2443"/>
    <w:rsid w:val="009B46EB"/>
    <w:rsid w:val="009C59CF"/>
    <w:rsid w:val="009C770A"/>
    <w:rsid w:val="009D253E"/>
    <w:rsid w:val="009E1889"/>
    <w:rsid w:val="009F1089"/>
    <w:rsid w:val="009F1910"/>
    <w:rsid w:val="00A05EBF"/>
    <w:rsid w:val="00A15B53"/>
    <w:rsid w:val="00A23C4F"/>
    <w:rsid w:val="00A25D57"/>
    <w:rsid w:val="00A32DD2"/>
    <w:rsid w:val="00A32F0F"/>
    <w:rsid w:val="00A34617"/>
    <w:rsid w:val="00A37B1C"/>
    <w:rsid w:val="00A53A14"/>
    <w:rsid w:val="00A549FF"/>
    <w:rsid w:val="00A64068"/>
    <w:rsid w:val="00A65D5B"/>
    <w:rsid w:val="00A706B6"/>
    <w:rsid w:val="00A715B0"/>
    <w:rsid w:val="00A7220D"/>
    <w:rsid w:val="00A72517"/>
    <w:rsid w:val="00A84B51"/>
    <w:rsid w:val="00A90E73"/>
    <w:rsid w:val="00A93057"/>
    <w:rsid w:val="00AB4ACB"/>
    <w:rsid w:val="00AB5A82"/>
    <w:rsid w:val="00AD32AF"/>
    <w:rsid w:val="00AE2F9B"/>
    <w:rsid w:val="00AE6094"/>
    <w:rsid w:val="00AF2AA1"/>
    <w:rsid w:val="00AF397F"/>
    <w:rsid w:val="00B1171D"/>
    <w:rsid w:val="00B12204"/>
    <w:rsid w:val="00B124FC"/>
    <w:rsid w:val="00B15F45"/>
    <w:rsid w:val="00B263C0"/>
    <w:rsid w:val="00B279BB"/>
    <w:rsid w:val="00B27E36"/>
    <w:rsid w:val="00B33149"/>
    <w:rsid w:val="00B33611"/>
    <w:rsid w:val="00B34173"/>
    <w:rsid w:val="00B41824"/>
    <w:rsid w:val="00B453DA"/>
    <w:rsid w:val="00B57744"/>
    <w:rsid w:val="00B677D8"/>
    <w:rsid w:val="00B80546"/>
    <w:rsid w:val="00B8521B"/>
    <w:rsid w:val="00B86EEC"/>
    <w:rsid w:val="00B947C3"/>
    <w:rsid w:val="00B94DC6"/>
    <w:rsid w:val="00BA76E2"/>
    <w:rsid w:val="00BB48C0"/>
    <w:rsid w:val="00BC3C42"/>
    <w:rsid w:val="00BD2D26"/>
    <w:rsid w:val="00BD4803"/>
    <w:rsid w:val="00BE5756"/>
    <w:rsid w:val="00BE6274"/>
    <w:rsid w:val="00C04B65"/>
    <w:rsid w:val="00C050A2"/>
    <w:rsid w:val="00C10EEF"/>
    <w:rsid w:val="00C11A9B"/>
    <w:rsid w:val="00C13752"/>
    <w:rsid w:val="00C4102D"/>
    <w:rsid w:val="00C45094"/>
    <w:rsid w:val="00C465AA"/>
    <w:rsid w:val="00C53BB1"/>
    <w:rsid w:val="00C55CFF"/>
    <w:rsid w:val="00C56B9C"/>
    <w:rsid w:val="00C57BB2"/>
    <w:rsid w:val="00C6616A"/>
    <w:rsid w:val="00CA01C9"/>
    <w:rsid w:val="00CA4D0B"/>
    <w:rsid w:val="00CF1FED"/>
    <w:rsid w:val="00D05066"/>
    <w:rsid w:val="00D22687"/>
    <w:rsid w:val="00D23859"/>
    <w:rsid w:val="00D2539F"/>
    <w:rsid w:val="00D320BD"/>
    <w:rsid w:val="00D37974"/>
    <w:rsid w:val="00D52294"/>
    <w:rsid w:val="00D60779"/>
    <w:rsid w:val="00D70B49"/>
    <w:rsid w:val="00D72AC4"/>
    <w:rsid w:val="00D75B97"/>
    <w:rsid w:val="00D75D46"/>
    <w:rsid w:val="00D80E46"/>
    <w:rsid w:val="00D83E14"/>
    <w:rsid w:val="00D84504"/>
    <w:rsid w:val="00D87F39"/>
    <w:rsid w:val="00D96804"/>
    <w:rsid w:val="00DA4A44"/>
    <w:rsid w:val="00DC1B1C"/>
    <w:rsid w:val="00DF768D"/>
    <w:rsid w:val="00E0291F"/>
    <w:rsid w:val="00E068DF"/>
    <w:rsid w:val="00E103CA"/>
    <w:rsid w:val="00E168D8"/>
    <w:rsid w:val="00E168DD"/>
    <w:rsid w:val="00E251EE"/>
    <w:rsid w:val="00E50F10"/>
    <w:rsid w:val="00E76375"/>
    <w:rsid w:val="00E84205"/>
    <w:rsid w:val="00E846A9"/>
    <w:rsid w:val="00E86649"/>
    <w:rsid w:val="00E91CA1"/>
    <w:rsid w:val="00EA2D8A"/>
    <w:rsid w:val="00EA408C"/>
    <w:rsid w:val="00EA539A"/>
    <w:rsid w:val="00EB097C"/>
    <w:rsid w:val="00EB1349"/>
    <w:rsid w:val="00EB5862"/>
    <w:rsid w:val="00EC3BDC"/>
    <w:rsid w:val="00EC626F"/>
    <w:rsid w:val="00ED0338"/>
    <w:rsid w:val="00ED5987"/>
    <w:rsid w:val="00EE6FC0"/>
    <w:rsid w:val="00EF1B8E"/>
    <w:rsid w:val="00F107E7"/>
    <w:rsid w:val="00F357DD"/>
    <w:rsid w:val="00F3688E"/>
    <w:rsid w:val="00F3797F"/>
    <w:rsid w:val="00F4012C"/>
    <w:rsid w:val="00F40CF4"/>
    <w:rsid w:val="00F45B08"/>
    <w:rsid w:val="00F4754D"/>
    <w:rsid w:val="00F62771"/>
    <w:rsid w:val="00F63E80"/>
    <w:rsid w:val="00F7347D"/>
    <w:rsid w:val="00F82875"/>
    <w:rsid w:val="00F951A4"/>
    <w:rsid w:val="00FA2C9C"/>
    <w:rsid w:val="00FA61BF"/>
    <w:rsid w:val="00FA6251"/>
    <w:rsid w:val="00FB2B61"/>
    <w:rsid w:val="00FB7BF7"/>
    <w:rsid w:val="00FE3BD1"/>
    <w:rsid w:val="0D8F055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ind w:firstLine="600"/>
    </w:pPr>
    <w:rPr>
      <w:rFonts w:ascii="仿宋_GB2312" w:eastAsia="仿宋_GB2312"/>
      <w:sz w:val="30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ody Text Indent Char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alloon Text Char"/>
    <w:basedOn w:val="6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3</Pages>
  <Words>92</Words>
  <Characters>528</Characters>
  <Lines>0</Lines>
  <Paragraphs>0</Paragraphs>
  <TotalTime>0</TotalTime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2014-01-23T04:28:00Z</dcterms:created>
  <dc:creator>Lenovo User</dc:creator>
  <cp:lastModifiedBy>Administrator</cp:lastModifiedBy>
  <cp:lastPrinted>2015-11-30T02:36:00Z</cp:lastPrinted>
  <dcterms:modified xsi:type="dcterms:W3CDTF">2015-12-01T01:19:50Z</dcterms:modified>
  <dc:title>年　　度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